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BF" w:rsidRDefault="00921EBF" w:rsidP="00561737">
      <w:pPr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E1CB1">
        <w:rPr>
          <w:b/>
        </w:rPr>
        <w:tab/>
      </w:r>
      <w:r w:rsidR="00FE1CB1">
        <w:rPr>
          <w:b/>
        </w:rPr>
        <w:tab/>
      </w:r>
      <w:r w:rsidR="00FE1CB1">
        <w:rPr>
          <w:b/>
        </w:rPr>
        <w:tab/>
      </w:r>
      <w:r w:rsidR="00FE1CB1">
        <w:rPr>
          <w:b/>
        </w:rPr>
        <w:tab/>
      </w:r>
      <w:r w:rsidR="00FE1CB1">
        <w:rPr>
          <w:b/>
        </w:rPr>
        <w:tab/>
      </w:r>
      <w:r w:rsidR="00FE1CB1">
        <w:rPr>
          <w:b/>
        </w:rPr>
        <w:tab/>
      </w:r>
      <w:r w:rsidR="00600D32">
        <w:rPr>
          <w:b/>
        </w:rPr>
        <w:tab/>
      </w:r>
      <w:r w:rsidR="00600D32">
        <w:rPr>
          <w:b/>
        </w:rPr>
        <w:tab/>
      </w:r>
      <w:r w:rsidR="005B7B7B">
        <w:object w:dxaOrig="100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83.25pt" o:ole="">
            <v:imagedata r:id="rId6" o:title=""/>
          </v:shape>
          <o:OLEObject Type="Embed" ProgID="MSPhotoEd.3" ShapeID="_x0000_i1025" DrawAspect="Content" ObjectID="_1440405169" r:id="rId7"/>
        </w:object>
      </w:r>
    </w:p>
    <w:p w:rsidR="00561737" w:rsidRDefault="00921EBF" w:rsidP="0056173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61737" w:rsidRDefault="00561737" w:rsidP="00561737">
      <w:pPr>
        <w:rPr>
          <w:b/>
        </w:rPr>
      </w:pPr>
      <w:r>
        <w:rPr>
          <w:b/>
        </w:rPr>
        <w:t>Name __________________________</w:t>
      </w:r>
      <w:r w:rsidR="00FE1CB1">
        <w:rPr>
          <w:b/>
        </w:rPr>
        <w:t>____</w:t>
      </w:r>
      <w:r w:rsidR="00FE1CB1">
        <w:rPr>
          <w:b/>
        </w:rPr>
        <w:tab/>
      </w:r>
      <w:r w:rsidR="00FE1CB1">
        <w:rPr>
          <w:b/>
        </w:rPr>
        <w:tab/>
      </w:r>
      <w:proofErr w:type="gramStart"/>
      <w:r w:rsidR="00FE1CB1">
        <w:rPr>
          <w:b/>
        </w:rPr>
        <w:t>For</w:t>
      </w:r>
      <w:proofErr w:type="gramEnd"/>
      <w:r w:rsidR="00FE1CB1">
        <w:rPr>
          <w:b/>
        </w:rPr>
        <w:t xml:space="preserve"> Weeks: _____________________________________</w:t>
      </w:r>
    </w:p>
    <w:p w:rsidR="00561737" w:rsidRDefault="00561737" w:rsidP="00561737">
      <w:pPr>
        <w:rPr>
          <w:b/>
        </w:rPr>
      </w:pP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888"/>
        <w:gridCol w:w="3607"/>
        <w:gridCol w:w="810"/>
        <w:gridCol w:w="1445"/>
        <w:gridCol w:w="1345"/>
        <w:gridCol w:w="1440"/>
        <w:gridCol w:w="1440"/>
        <w:gridCol w:w="3330"/>
      </w:tblGrid>
      <w:tr w:rsidR="00561737" w:rsidTr="00781117">
        <w:trPr>
          <w:trHeight w:val="582"/>
        </w:trPr>
        <w:tc>
          <w:tcPr>
            <w:tcW w:w="888" w:type="dxa"/>
          </w:tcPr>
          <w:p w:rsidR="00561737" w:rsidRDefault="00561737" w:rsidP="0056173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607" w:type="dxa"/>
          </w:tcPr>
          <w:p w:rsidR="00561737" w:rsidRDefault="00561737" w:rsidP="00561737">
            <w:pPr>
              <w:rPr>
                <w:b/>
              </w:rPr>
            </w:pPr>
            <w:r>
              <w:rPr>
                <w:b/>
              </w:rPr>
              <w:t xml:space="preserve">Title of Book       </w:t>
            </w:r>
          </w:p>
        </w:tc>
        <w:tc>
          <w:tcPr>
            <w:tcW w:w="810" w:type="dxa"/>
          </w:tcPr>
          <w:p w:rsidR="00561737" w:rsidRDefault="00561737" w:rsidP="00561737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445" w:type="dxa"/>
          </w:tcPr>
          <w:p w:rsidR="00561737" w:rsidRDefault="00561737" w:rsidP="00561737">
            <w:pPr>
              <w:rPr>
                <w:b/>
              </w:rPr>
            </w:pPr>
            <w:r>
              <w:rPr>
                <w:b/>
              </w:rPr>
              <w:t>Home or School</w:t>
            </w:r>
          </w:p>
        </w:tc>
        <w:tc>
          <w:tcPr>
            <w:tcW w:w="1345" w:type="dxa"/>
          </w:tcPr>
          <w:p w:rsidR="00561737" w:rsidRDefault="00561737" w:rsidP="00561737">
            <w:pPr>
              <w:rPr>
                <w:b/>
              </w:rPr>
            </w:pPr>
            <w:r>
              <w:rPr>
                <w:b/>
              </w:rPr>
              <w:t>Starting Page</w:t>
            </w:r>
          </w:p>
        </w:tc>
        <w:tc>
          <w:tcPr>
            <w:tcW w:w="1440" w:type="dxa"/>
          </w:tcPr>
          <w:p w:rsidR="00561737" w:rsidRDefault="00561737" w:rsidP="00561737">
            <w:pPr>
              <w:rPr>
                <w:b/>
              </w:rPr>
            </w:pPr>
            <w:r>
              <w:rPr>
                <w:b/>
              </w:rPr>
              <w:t>Ending Page</w:t>
            </w:r>
          </w:p>
        </w:tc>
        <w:tc>
          <w:tcPr>
            <w:tcW w:w="1440" w:type="dxa"/>
          </w:tcPr>
          <w:p w:rsidR="00561737" w:rsidRDefault="00561737" w:rsidP="00561737">
            <w:pPr>
              <w:rPr>
                <w:b/>
              </w:rPr>
            </w:pPr>
            <w:r>
              <w:rPr>
                <w:b/>
              </w:rPr>
              <w:t>Minutes Read</w:t>
            </w:r>
          </w:p>
        </w:tc>
        <w:tc>
          <w:tcPr>
            <w:tcW w:w="3330" w:type="dxa"/>
          </w:tcPr>
          <w:p w:rsidR="00561737" w:rsidRDefault="00561737" w:rsidP="00561737">
            <w:pPr>
              <w:rPr>
                <w:b/>
              </w:rPr>
            </w:pPr>
            <w:r>
              <w:rPr>
                <w:b/>
              </w:rPr>
              <w:t>Genre</w:t>
            </w:r>
          </w:p>
        </w:tc>
      </w:tr>
      <w:tr w:rsidR="00561737" w:rsidTr="00781117">
        <w:trPr>
          <w:trHeight w:val="425"/>
        </w:trPr>
        <w:tc>
          <w:tcPr>
            <w:tcW w:w="888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3607" w:type="dxa"/>
          </w:tcPr>
          <w:p w:rsidR="00561737" w:rsidRDefault="00561737" w:rsidP="00561737">
            <w:pPr>
              <w:rPr>
                <w:b/>
              </w:rPr>
            </w:pPr>
          </w:p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810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1445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1345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1440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1440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3330" w:type="dxa"/>
          </w:tcPr>
          <w:p w:rsidR="00561737" w:rsidRDefault="00561737" w:rsidP="00561737">
            <w:pPr>
              <w:rPr>
                <w:b/>
              </w:rPr>
            </w:pPr>
          </w:p>
        </w:tc>
      </w:tr>
      <w:tr w:rsidR="00561737" w:rsidTr="00781117">
        <w:trPr>
          <w:trHeight w:val="582"/>
        </w:trPr>
        <w:tc>
          <w:tcPr>
            <w:tcW w:w="888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3607" w:type="dxa"/>
          </w:tcPr>
          <w:p w:rsidR="00561737" w:rsidRDefault="00561737" w:rsidP="00561737">
            <w:pPr>
              <w:rPr>
                <w:b/>
              </w:rPr>
            </w:pPr>
          </w:p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810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1445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1345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1440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1440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3330" w:type="dxa"/>
          </w:tcPr>
          <w:p w:rsidR="00561737" w:rsidRDefault="00561737" w:rsidP="00561737">
            <w:pPr>
              <w:rPr>
                <w:b/>
              </w:rPr>
            </w:pPr>
          </w:p>
        </w:tc>
      </w:tr>
      <w:tr w:rsidR="00561737" w:rsidTr="00781117">
        <w:trPr>
          <w:trHeight w:val="598"/>
        </w:trPr>
        <w:tc>
          <w:tcPr>
            <w:tcW w:w="888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3607" w:type="dxa"/>
          </w:tcPr>
          <w:p w:rsidR="00561737" w:rsidRDefault="00561737" w:rsidP="00561737">
            <w:pPr>
              <w:rPr>
                <w:b/>
              </w:rPr>
            </w:pPr>
          </w:p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810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1445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1345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1440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1440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3330" w:type="dxa"/>
          </w:tcPr>
          <w:p w:rsidR="00561737" w:rsidRDefault="00561737" w:rsidP="00561737">
            <w:pPr>
              <w:rPr>
                <w:b/>
              </w:rPr>
            </w:pPr>
          </w:p>
        </w:tc>
      </w:tr>
      <w:tr w:rsidR="00561737" w:rsidTr="00781117">
        <w:trPr>
          <w:trHeight w:val="582"/>
        </w:trPr>
        <w:tc>
          <w:tcPr>
            <w:tcW w:w="888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3607" w:type="dxa"/>
          </w:tcPr>
          <w:p w:rsidR="00561737" w:rsidRDefault="00561737" w:rsidP="00561737">
            <w:pPr>
              <w:rPr>
                <w:b/>
              </w:rPr>
            </w:pPr>
          </w:p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810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1445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1345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1440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1440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3330" w:type="dxa"/>
          </w:tcPr>
          <w:p w:rsidR="00561737" w:rsidRDefault="00561737" w:rsidP="00561737">
            <w:pPr>
              <w:rPr>
                <w:b/>
              </w:rPr>
            </w:pPr>
          </w:p>
        </w:tc>
      </w:tr>
      <w:tr w:rsidR="00561737" w:rsidTr="00781117">
        <w:trPr>
          <w:trHeight w:val="598"/>
        </w:trPr>
        <w:tc>
          <w:tcPr>
            <w:tcW w:w="888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3607" w:type="dxa"/>
          </w:tcPr>
          <w:p w:rsidR="00561737" w:rsidRDefault="00561737" w:rsidP="00561737">
            <w:pPr>
              <w:rPr>
                <w:b/>
              </w:rPr>
            </w:pPr>
          </w:p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810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1445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1345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1440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1440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3330" w:type="dxa"/>
          </w:tcPr>
          <w:p w:rsidR="00561737" w:rsidRDefault="00561737" w:rsidP="00561737">
            <w:pPr>
              <w:rPr>
                <w:b/>
              </w:rPr>
            </w:pPr>
          </w:p>
        </w:tc>
      </w:tr>
      <w:tr w:rsidR="00561737" w:rsidTr="00781117">
        <w:trPr>
          <w:trHeight w:val="582"/>
        </w:trPr>
        <w:tc>
          <w:tcPr>
            <w:tcW w:w="888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3607" w:type="dxa"/>
          </w:tcPr>
          <w:p w:rsidR="00561737" w:rsidRDefault="00561737" w:rsidP="00561737">
            <w:pPr>
              <w:rPr>
                <w:b/>
              </w:rPr>
            </w:pPr>
          </w:p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810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1445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1345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1440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1440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3330" w:type="dxa"/>
          </w:tcPr>
          <w:p w:rsidR="00561737" w:rsidRDefault="00561737" w:rsidP="00561737">
            <w:pPr>
              <w:rPr>
                <w:b/>
              </w:rPr>
            </w:pPr>
          </w:p>
        </w:tc>
      </w:tr>
      <w:tr w:rsidR="00561737" w:rsidTr="00781117">
        <w:trPr>
          <w:trHeight w:val="598"/>
        </w:trPr>
        <w:tc>
          <w:tcPr>
            <w:tcW w:w="888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3607" w:type="dxa"/>
          </w:tcPr>
          <w:p w:rsidR="00561737" w:rsidRDefault="00561737" w:rsidP="00561737">
            <w:pPr>
              <w:rPr>
                <w:b/>
              </w:rPr>
            </w:pPr>
          </w:p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810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1445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1345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1440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1440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3330" w:type="dxa"/>
          </w:tcPr>
          <w:p w:rsidR="00561737" w:rsidRDefault="00561737" w:rsidP="00561737">
            <w:pPr>
              <w:rPr>
                <w:b/>
              </w:rPr>
            </w:pPr>
          </w:p>
        </w:tc>
      </w:tr>
      <w:tr w:rsidR="00561737" w:rsidTr="00781117">
        <w:trPr>
          <w:trHeight w:val="582"/>
        </w:trPr>
        <w:tc>
          <w:tcPr>
            <w:tcW w:w="888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3607" w:type="dxa"/>
          </w:tcPr>
          <w:p w:rsidR="00561737" w:rsidRDefault="00561737" w:rsidP="00561737">
            <w:pPr>
              <w:rPr>
                <w:b/>
              </w:rPr>
            </w:pPr>
          </w:p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810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1445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1345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1440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1440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3330" w:type="dxa"/>
          </w:tcPr>
          <w:p w:rsidR="00561737" w:rsidRDefault="00561737" w:rsidP="00561737">
            <w:pPr>
              <w:rPr>
                <w:b/>
              </w:rPr>
            </w:pPr>
          </w:p>
        </w:tc>
      </w:tr>
      <w:tr w:rsidR="00561737" w:rsidTr="00781117">
        <w:trPr>
          <w:trHeight w:val="598"/>
        </w:trPr>
        <w:tc>
          <w:tcPr>
            <w:tcW w:w="888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3607" w:type="dxa"/>
          </w:tcPr>
          <w:p w:rsidR="00561737" w:rsidRDefault="00561737" w:rsidP="00561737">
            <w:pPr>
              <w:rPr>
                <w:b/>
              </w:rPr>
            </w:pPr>
          </w:p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810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1445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1345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1440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1440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3330" w:type="dxa"/>
          </w:tcPr>
          <w:p w:rsidR="00561737" w:rsidRDefault="00561737" w:rsidP="00561737">
            <w:pPr>
              <w:rPr>
                <w:b/>
              </w:rPr>
            </w:pPr>
          </w:p>
        </w:tc>
      </w:tr>
      <w:tr w:rsidR="00561737" w:rsidTr="00781117">
        <w:trPr>
          <w:trHeight w:val="291"/>
        </w:trPr>
        <w:tc>
          <w:tcPr>
            <w:tcW w:w="888" w:type="dxa"/>
          </w:tcPr>
          <w:p w:rsidR="00561737" w:rsidRDefault="00561737" w:rsidP="00561737">
            <w:pPr>
              <w:rPr>
                <w:b/>
              </w:rPr>
            </w:pPr>
          </w:p>
          <w:p w:rsidR="00FE1CB1" w:rsidRDefault="00FE1CB1" w:rsidP="00561737">
            <w:pPr>
              <w:rPr>
                <w:b/>
              </w:rPr>
            </w:pPr>
          </w:p>
        </w:tc>
        <w:tc>
          <w:tcPr>
            <w:tcW w:w="3607" w:type="dxa"/>
          </w:tcPr>
          <w:p w:rsidR="00561737" w:rsidRDefault="00561737" w:rsidP="00561737">
            <w:pPr>
              <w:rPr>
                <w:b/>
              </w:rPr>
            </w:pPr>
          </w:p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810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1445" w:type="dxa"/>
          </w:tcPr>
          <w:p w:rsidR="00561737" w:rsidRDefault="00561737" w:rsidP="00561737">
            <w:pPr>
              <w:rPr>
                <w:b/>
              </w:rPr>
            </w:pPr>
          </w:p>
          <w:p w:rsidR="00FE1CB1" w:rsidRDefault="00FE1CB1" w:rsidP="00561737">
            <w:pPr>
              <w:rPr>
                <w:b/>
              </w:rPr>
            </w:pPr>
          </w:p>
        </w:tc>
        <w:tc>
          <w:tcPr>
            <w:tcW w:w="1345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1440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1440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3330" w:type="dxa"/>
          </w:tcPr>
          <w:p w:rsidR="00561737" w:rsidRDefault="00561737" w:rsidP="00561737">
            <w:pPr>
              <w:rPr>
                <w:b/>
              </w:rPr>
            </w:pPr>
          </w:p>
        </w:tc>
      </w:tr>
      <w:tr w:rsidR="00561737" w:rsidTr="00781117">
        <w:trPr>
          <w:trHeight w:val="598"/>
        </w:trPr>
        <w:tc>
          <w:tcPr>
            <w:tcW w:w="888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3607" w:type="dxa"/>
          </w:tcPr>
          <w:p w:rsidR="00561737" w:rsidRDefault="00561737" w:rsidP="00561737">
            <w:pPr>
              <w:rPr>
                <w:b/>
              </w:rPr>
            </w:pPr>
          </w:p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810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1445" w:type="dxa"/>
          </w:tcPr>
          <w:p w:rsidR="00561737" w:rsidRDefault="00561737" w:rsidP="00561737">
            <w:pPr>
              <w:rPr>
                <w:b/>
              </w:rPr>
            </w:pPr>
          </w:p>
          <w:p w:rsidR="00FE1CB1" w:rsidRDefault="00FE1CB1" w:rsidP="00561737">
            <w:pPr>
              <w:rPr>
                <w:b/>
              </w:rPr>
            </w:pPr>
          </w:p>
        </w:tc>
        <w:tc>
          <w:tcPr>
            <w:tcW w:w="1345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1440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1440" w:type="dxa"/>
          </w:tcPr>
          <w:p w:rsidR="00561737" w:rsidRDefault="00561737" w:rsidP="00561737">
            <w:pPr>
              <w:rPr>
                <w:b/>
              </w:rPr>
            </w:pPr>
          </w:p>
        </w:tc>
        <w:tc>
          <w:tcPr>
            <w:tcW w:w="3330" w:type="dxa"/>
          </w:tcPr>
          <w:p w:rsidR="00561737" w:rsidRDefault="00561737" w:rsidP="00561737">
            <w:pPr>
              <w:rPr>
                <w:b/>
              </w:rPr>
            </w:pPr>
          </w:p>
        </w:tc>
      </w:tr>
    </w:tbl>
    <w:p w:rsidR="00561737" w:rsidRPr="00561737" w:rsidRDefault="00561737" w:rsidP="005B7B7B">
      <w:pPr>
        <w:rPr>
          <w:b/>
        </w:rPr>
      </w:pPr>
    </w:p>
    <w:sectPr w:rsidR="00561737" w:rsidRPr="00561737" w:rsidSect="00600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4B0" w:rsidRDefault="004824B0" w:rsidP="00921EBF">
      <w:r>
        <w:separator/>
      </w:r>
    </w:p>
  </w:endnote>
  <w:endnote w:type="continuationSeparator" w:id="0">
    <w:p w:rsidR="004824B0" w:rsidRDefault="004824B0" w:rsidP="0092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117" w:rsidRDefault="007811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32" w:rsidRPr="00600D32" w:rsidRDefault="00600D32" w:rsidP="00600D32">
    <w:pPr>
      <w:pStyle w:val="Footer"/>
      <w:jc w:val="center"/>
      <w:rPr>
        <w:rFonts w:ascii="Segoe Script" w:hAnsi="Segoe Script"/>
      </w:rPr>
    </w:pPr>
    <w:r>
      <w:rPr>
        <w:rFonts w:ascii="Segoe Script" w:hAnsi="Segoe Script"/>
      </w:rPr>
      <w:t>“A person who doesn’t read is no better off than a person who can’t read.” ~ Mark Twain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117" w:rsidRDefault="007811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4B0" w:rsidRDefault="004824B0" w:rsidP="00921EBF">
      <w:r>
        <w:separator/>
      </w:r>
    </w:p>
  </w:footnote>
  <w:footnote w:type="continuationSeparator" w:id="0">
    <w:p w:rsidR="004824B0" w:rsidRDefault="004824B0" w:rsidP="00921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117" w:rsidRDefault="007811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32" w:rsidRDefault="00600D32">
    <w:pPr>
      <w:pStyle w:val="Header"/>
    </w:pPr>
    <w:r>
      <w:t xml:space="preserve">Mrs. </w:t>
    </w:r>
    <w:proofErr w:type="spellStart"/>
    <w:r>
      <w:t>Sowles</w:t>
    </w:r>
    <w:proofErr w:type="spellEnd"/>
    <w:r>
      <w:t xml:space="preserve"> – ELA</w:t>
    </w:r>
  </w:p>
  <w:p w:rsidR="00600D32" w:rsidRDefault="00600D32">
    <w:pPr>
      <w:pStyle w:val="Header"/>
    </w:pPr>
    <w:r>
      <w:t>8</w:t>
    </w:r>
    <w:r w:rsidRPr="00600D32">
      <w:rPr>
        <w:vertAlign w:val="superscript"/>
      </w:rPr>
      <w:t>th</w:t>
    </w:r>
    <w:r>
      <w:t xml:space="preserve"> grade team 2</w:t>
    </w:r>
  </w:p>
  <w:p w:rsidR="00600D32" w:rsidRDefault="00600D32">
    <w:pPr>
      <w:pStyle w:val="Header"/>
    </w:pPr>
    <w:r>
      <w:t>Student Reading Log</w:t>
    </w:r>
    <w:r w:rsidR="00781117">
      <w:tab/>
      <w:t>*100 minutes / week required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117" w:rsidRDefault="007811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37"/>
    <w:rsid w:val="003029BD"/>
    <w:rsid w:val="004824B0"/>
    <w:rsid w:val="00561737"/>
    <w:rsid w:val="005B7B7B"/>
    <w:rsid w:val="00600D32"/>
    <w:rsid w:val="006646C2"/>
    <w:rsid w:val="00781117"/>
    <w:rsid w:val="00921EBF"/>
    <w:rsid w:val="0095598E"/>
    <w:rsid w:val="00DC1380"/>
    <w:rsid w:val="00F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73661E-91C1-418D-B2D9-EB693018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1E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E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1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EB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3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149E84CF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Haven Area Public Schools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Allard</dc:creator>
  <cp:keywords/>
  <dc:description/>
  <cp:lastModifiedBy>Brian Allard</cp:lastModifiedBy>
  <cp:revision>2</cp:revision>
  <cp:lastPrinted>2013-08-29T17:29:00Z</cp:lastPrinted>
  <dcterms:created xsi:type="dcterms:W3CDTF">2013-09-11T15:46:00Z</dcterms:created>
  <dcterms:modified xsi:type="dcterms:W3CDTF">2013-09-11T15:46:00Z</dcterms:modified>
</cp:coreProperties>
</file>